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A4" w:rsidRPr="00657A7D" w:rsidRDefault="00BC1AA4" w:rsidP="00C27E3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F6F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ustomLogo.png" style="width:102pt;height:58.5pt;visibility:visible">
            <v:imagedata r:id="rId5" o:title=""/>
          </v:shape>
        </w:pict>
      </w:r>
      <w:r>
        <w:rPr>
          <w:rFonts w:ascii="Arial" w:hAnsi="Arial" w:cs="Arial"/>
          <w:noProof/>
          <w:sz w:val="24"/>
          <w:szCs w:val="24"/>
        </w:rPr>
        <w:t>Posted 10/14/10 at 3:50PM by JAV</w:t>
      </w:r>
    </w:p>
    <w:p w:rsidR="00BC1AA4" w:rsidRDefault="00BC1AA4" w:rsidP="00C27E38">
      <w:pPr>
        <w:pStyle w:val="NoSpacing"/>
      </w:pPr>
    </w:p>
    <w:p w:rsidR="00BC1AA4" w:rsidRDefault="00BC1AA4" w:rsidP="00C27E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C27E38">
        <w:rPr>
          <w:rFonts w:ascii="Arial" w:hAnsi="Arial" w:cs="Arial"/>
          <w:b/>
          <w:bCs/>
          <w:sz w:val="28"/>
          <w:szCs w:val="28"/>
        </w:rPr>
        <w:t>Community Cable Access Committee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Pr="00C27E38">
        <w:rPr>
          <w:rFonts w:ascii="Arial" w:hAnsi="Arial" w:cs="Arial"/>
          <w:b/>
          <w:bCs/>
          <w:sz w:val="28"/>
          <w:szCs w:val="28"/>
        </w:rPr>
        <w:t>Harvard Cable TV</w:t>
      </w:r>
    </w:p>
    <w:p w:rsidR="00BC1AA4" w:rsidRPr="00C27E38" w:rsidRDefault="00BC1AA4" w:rsidP="00C27E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C27E38">
        <w:rPr>
          <w:rFonts w:ascii="Arial" w:hAnsi="Arial" w:cs="Arial"/>
          <w:b/>
          <w:bCs/>
          <w:sz w:val="28"/>
          <w:szCs w:val="28"/>
        </w:rPr>
        <w:t>7 Fairbanks Street,   Lower level, HCTV Studio</w:t>
      </w:r>
    </w:p>
    <w:p w:rsidR="00BC1AA4" w:rsidRPr="00C27E38" w:rsidRDefault="00BC1AA4" w:rsidP="00C27E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C27E38">
        <w:rPr>
          <w:rFonts w:ascii="Arial" w:hAnsi="Arial" w:cs="Arial"/>
          <w:b/>
          <w:bCs/>
          <w:sz w:val="28"/>
          <w:szCs w:val="28"/>
        </w:rPr>
        <w:t>Harvard, MA  01451</w:t>
      </w:r>
    </w:p>
    <w:p w:rsidR="00BC1AA4" w:rsidRPr="00C27E38" w:rsidRDefault="00BC1AA4" w:rsidP="00DE056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C1AA4" w:rsidRDefault="00BC1AA4" w:rsidP="00DE056A">
      <w:pPr>
        <w:pStyle w:val="NoSpacing"/>
        <w:jc w:val="center"/>
        <w:rPr>
          <w:sz w:val="24"/>
          <w:szCs w:val="24"/>
        </w:rPr>
      </w:pPr>
      <w:r w:rsidRPr="00460593">
        <w:rPr>
          <w:b/>
          <w:bCs/>
          <w:sz w:val="24"/>
          <w:szCs w:val="24"/>
        </w:rPr>
        <w:t>Committee</w:t>
      </w:r>
      <w:r w:rsidRPr="00460593">
        <w:rPr>
          <w:sz w:val="24"/>
          <w:szCs w:val="24"/>
        </w:rPr>
        <w:t>:  Patri</w:t>
      </w:r>
      <w:r>
        <w:rPr>
          <w:sz w:val="24"/>
          <w:szCs w:val="24"/>
        </w:rPr>
        <w:t xml:space="preserve">cia C. Natoli – Chairperson, </w:t>
      </w:r>
      <w:r w:rsidRPr="00460593">
        <w:rPr>
          <w:sz w:val="24"/>
          <w:szCs w:val="24"/>
        </w:rPr>
        <w:t>Jonathan Williams</w:t>
      </w:r>
      <w:r>
        <w:rPr>
          <w:sz w:val="24"/>
          <w:szCs w:val="24"/>
        </w:rPr>
        <w:t xml:space="preserve"> – Vice Chair,</w:t>
      </w:r>
    </w:p>
    <w:p w:rsidR="00BC1AA4" w:rsidRDefault="00BC1AA4" w:rsidP="00DE056A">
      <w:pPr>
        <w:pStyle w:val="NoSpacing"/>
        <w:jc w:val="center"/>
        <w:rPr>
          <w:sz w:val="24"/>
          <w:szCs w:val="24"/>
        </w:rPr>
      </w:pPr>
      <w:r w:rsidRPr="00460593">
        <w:rPr>
          <w:sz w:val="24"/>
          <w:szCs w:val="24"/>
        </w:rPr>
        <w:t>Mitch</w:t>
      </w:r>
      <w:r>
        <w:rPr>
          <w:sz w:val="24"/>
          <w:szCs w:val="24"/>
        </w:rPr>
        <w:t xml:space="preserve"> </w:t>
      </w:r>
      <w:r w:rsidRPr="00460593">
        <w:rPr>
          <w:sz w:val="24"/>
          <w:szCs w:val="24"/>
        </w:rPr>
        <w:t>Norcross</w:t>
      </w:r>
      <w:r>
        <w:rPr>
          <w:sz w:val="24"/>
          <w:szCs w:val="24"/>
        </w:rPr>
        <w:t xml:space="preserve"> – Recording Secretary, Ray Dunn and </w:t>
      </w:r>
      <w:r w:rsidRPr="00460593">
        <w:rPr>
          <w:sz w:val="24"/>
          <w:szCs w:val="24"/>
        </w:rPr>
        <w:t>John Ball</w:t>
      </w:r>
    </w:p>
    <w:p w:rsidR="00BC1AA4" w:rsidRDefault="00BC1AA4" w:rsidP="00DE056A">
      <w:pPr>
        <w:pStyle w:val="NoSpacing"/>
        <w:jc w:val="center"/>
        <w:rPr>
          <w:color w:val="000000"/>
          <w:sz w:val="24"/>
          <w:szCs w:val="24"/>
        </w:rPr>
      </w:pPr>
      <w:r w:rsidRPr="00460593">
        <w:rPr>
          <w:b/>
          <w:bCs/>
          <w:color w:val="000000"/>
          <w:sz w:val="24"/>
          <w:szCs w:val="24"/>
        </w:rPr>
        <w:t>Program Director</w:t>
      </w:r>
      <w:r w:rsidRPr="00460593">
        <w:rPr>
          <w:color w:val="000000"/>
          <w:sz w:val="24"/>
          <w:szCs w:val="24"/>
        </w:rPr>
        <w:t>: Robert Fer</w:t>
      </w:r>
      <w:r>
        <w:rPr>
          <w:color w:val="000000"/>
          <w:sz w:val="24"/>
          <w:szCs w:val="24"/>
        </w:rPr>
        <w:t>nan</w:t>
      </w:r>
      <w:r w:rsidRPr="00460593">
        <w:rPr>
          <w:color w:val="000000"/>
          <w:sz w:val="24"/>
          <w:szCs w:val="24"/>
        </w:rPr>
        <w:t>dez</w:t>
      </w:r>
    </w:p>
    <w:p w:rsidR="00BC1AA4" w:rsidRDefault="00BC1AA4" w:rsidP="00DE056A">
      <w:pPr>
        <w:pStyle w:val="NoSpacing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Programming</w:t>
      </w:r>
      <w:r w:rsidRPr="00460593">
        <w:rPr>
          <w:b/>
          <w:bCs/>
          <w:color w:val="000000"/>
          <w:sz w:val="24"/>
          <w:szCs w:val="24"/>
        </w:rPr>
        <w:t>/Editing Crew:</w:t>
      </w:r>
      <w:r w:rsidRPr="004605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Brint Ferguson, </w:t>
      </w:r>
      <w:r w:rsidRPr="00460593">
        <w:rPr>
          <w:color w:val="000000"/>
          <w:sz w:val="24"/>
          <w:szCs w:val="24"/>
        </w:rPr>
        <w:t>Chris Byler, Leo Pero &amp; Ben Jackson</w:t>
      </w:r>
    </w:p>
    <w:p w:rsidR="00BC1AA4" w:rsidRPr="00460593" w:rsidRDefault="00BC1AA4" w:rsidP="00DE056A">
      <w:pPr>
        <w:pStyle w:val="NoSpacing"/>
        <w:jc w:val="center"/>
        <w:rPr>
          <w:color w:val="000000"/>
          <w:sz w:val="24"/>
          <w:szCs w:val="24"/>
        </w:rPr>
      </w:pPr>
    </w:p>
    <w:p w:rsidR="00BC1AA4" w:rsidRPr="00C27E38" w:rsidRDefault="00BC1AA4" w:rsidP="00DE056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460593">
        <w:rPr>
          <w:rFonts w:ascii="Arial" w:hAnsi="Arial" w:cs="Arial"/>
          <w:b/>
          <w:bCs/>
          <w:sz w:val="36"/>
          <w:szCs w:val="36"/>
        </w:rPr>
        <w:t>AGENDA</w:t>
      </w:r>
      <w:r>
        <w:rPr>
          <w:rFonts w:ascii="Arial" w:hAnsi="Arial" w:cs="Arial"/>
          <w:b/>
          <w:bCs/>
          <w:sz w:val="36"/>
          <w:szCs w:val="36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C27E38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C27E38">
        <w:rPr>
          <w:rFonts w:ascii="Arial" w:hAnsi="Arial" w:cs="Arial"/>
          <w:b/>
          <w:bCs/>
          <w:sz w:val="28"/>
          <w:szCs w:val="28"/>
        </w:rPr>
        <w:t>/10 at 7</w:t>
      </w:r>
      <w:r>
        <w:rPr>
          <w:rFonts w:ascii="Arial" w:hAnsi="Arial" w:cs="Arial"/>
          <w:b/>
          <w:bCs/>
          <w:sz w:val="28"/>
          <w:szCs w:val="28"/>
        </w:rPr>
        <w:t>:15</w:t>
      </w:r>
      <w:r w:rsidRPr="00C27E38">
        <w:rPr>
          <w:rFonts w:ascii="Arial" w:hAnsi="Arial" w:cs="Arial"/>
          <w:b/>
          <w:bCs/>
          <w:sz w:val="28"/>
          <w:szCs w:val="28"/>
        </w:rPr>
        <w:t>pm</w:t>
      </w:r>
    </w:p>
    <w:p w:rsidR="00BC1AA4" w:rsidRPr="00E51EDD" w:rsidRDefault="00BC1AA4" w:rsidP="00DE056A">
      <w:pPr>
        <w:pStyle w:val="NoSpacing"/>
        <w:spacing w:before="100" w:beforeAutospacing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7:15pm</w:t>
      </w:r>
      <w:r w:rsidRPr="00E51EDD">
        <w:rPr>
          <w:sz w:val="32"/>
          <w:szCs w:val="32"/>
        </w:rPr>
        <w:t xml:space="preserve"> – Meeting called to order by Chairperson.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7:15pm – 7:20pm</w:t>
      </w:r>
      <w:r w:rsidRPr="00E51EDD">
        <w:rPr>
          <w:sz w:val="32"/>
          <w:szCs w:val="32"/>
        </w:rPr>
        <w:t xml:space="preserve"> – Minutes for September 2010.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7:20pm – 7:35pm</w:t>
      </w:r>
      <w:r w:rsidRPr="00E51EDD">
        <w:rPr>
          <w:sz w:val="32"/>
          <w:szCs w:val="32"/>
        </w:rPr>
        <w:t xml:space="preserve"> – Bulletin Board updates.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7:35pm – 7:45pm</w:t>
      </w:r>
      <w:r w:rsidRPr="00E51EDD">
        <w:rPr>
          <w:sz w:val="32"/>
          <w:szCs w:val="32"/>
        </w:rPr>
        <w:t xml:space="preserve"> – Server Updates.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7:45pm-8:00pm</w:t>
      </w:r>
      <w:r w:rsidRPr="00E51EDD">
        <w:rPr>
          <w:sz w:val="32"/>
          <w:szCs w:val="32"/>
        </w:rPr>
        <w:t xml:space="preserve"> – Channel 15 updates and cost. 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8:00pm – 8:15pm</w:t>
      </w:r>
      <w:r w:rsidRPr="00E51EDD">
        <w:rPr>
          <w:sz w:val="32"/>
          <w:szCs w:val="32"/>
        </w:rPr>
        <w:t xml:space="preserve"> - Budget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8:15pm – 8:30pm</w:t>
      </w:r>
      <w:r w:rsidRPr="00E51EDD">
        <w:rPr>
          <w:sz w:val="32"/>
          <w:szCs w:val="32"/>
        </w:rPr>
        <w:t>- Website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8:30pm – 8:45pm</w:t>
      </w:r>
      <w:r w:rsidRPr="00E51EDD">
        <w:rPr>
          <w:sz w:val="32"/>
          <w:szCs w:val="32"/>
        </w:rPr>
        <w:t xml:space="preserve"> – Equipment.  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8:45pm – 9:05pm</w:t>
      </w:r>
      <w:r w:rsidRPr="00E51EDD">
        <w:rPr>
          <w:sz w:val="32"/>
          <w:szCs w:val="32"/>
        </w:rPr>
        <w:t xml:space="preserve"> – Update from Robert Fernandez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9:05pm – 9:10pm</w:t>
      </w:r>
      <w:r w:rsidRPr="00E51EDD">
        <w:rPr>
          <w:sz w:val="32"/>
          <w:szCs w:val="32"/>
        </w:rPr>
        <w:t xml:space="preserve"> – Report on CMCMC meeting 9/29/10.      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9:10pm – 9:30pm</w:t>
      </w:r>
      <w:r w:rsidRPr="00E51EDD">
        <w:rPr>
          <w:sz w:val="32"/>
          <w:szCs w:val="32"/>
        </w:rPr>
        <w:t xml:space="preserve"> – New Business</w:t>
      </w:r>
      <w:r>
        <w:rPr>
          <w:sz w:val="32"/>
          <w:szCs w:val="32"/>
        </w:rPr>
        <w:t xml:space="preserve"> -</w:t>
      </w:r>
      <w:r w:rsidRPr="00E51EDD">
        <w:rPr>
          <w:sz w:val="32"/>
          <w:szCs w:val="32"/>
        </w:rPr>
        <w:t xml:space="preserve">Policy regarding showing of </w:t>
      </w:r>
      <w:r>
        <w:rPr>
          <w:sz w:val="32"/>
          <w:szCs w:val="32"/>
        </w:rPr>
        <w:t xml:space="preserve">   </w:t>
      </w:r>
      <w:r w:rsidRPr="00E51EDD">
        <w:rPr>
          <w:sz w:val="32"/>
          <w:szCs w:val="32"/>
        </w:rPr>
        <w:t xml:space="preserve">religious events, and Political and Public meetings. </w:t>
      </w:r>
    </w:p>
    <w:p w:rsidR="00BC1AA4" w:rsidRPr="00E51EDD" w:rsidRDefault="00BC1AA4" w:rsidP="00E51EDD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E51EDD">
        <w:rPr>
          <w:b/>
          <w:bCs/>
          <w:sz w:val="32"/>
          <w:szCs w:val="32"/>
        </w:rPr>
        <w:t>9:30pm</w:t>
      </w:r>
      <w:r w:rsidRPr="00E51EDD">
        <w:rPr>
          <w:sz w:val="32"/>
          <w:szCs w:val="32"/>
        </w:rPr>
        <w:t xml:space="preserve"> - Meeting adjourn.</w:t>
      </w:r>
    </w:p>
    <w:p w:rsidR="00BC1AA4" w:rsidRPr="00E51EDD" w:rsidRDefault="00BC1AA4" w:rsidP="00E51EDD">
      <w:pPr>
        <w:rPr>
          <w:rFonts w:ascii="Arial" w:hAnsi="Arial" w:cs="Arial"/>
          <w:sz w:val="32"/>
          <w:szCs w:val="32"/>
        </w:rPr>
      </w:pPr>
    </w:p>
    <w:sectPr w:rsidR="00BC1AA4" w:rsidRPr="00E51EDD" w:rsidSect="00C27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6F1056"/>
    <w:multiLevelType w:val="multilevel"/>
    <w:tmpl w:val="EF380174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06C56EB5"/>
    <w:multiLevelType w:val="hybridMultilevel"/>
    <w:tmpl w:val="410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5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CC54DD"/>
    <w:multiLevelType w:val="hybridMultilevel"/>
    <w:tmpl w:val="B172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5568"/>
    <w:multiLevelType w:val="multilevel"/>
    <w:tmpl w:val="04090027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6">
    <w:nsid w:val="270A5F25"/>
    <w:multiLevelType w:val="hybridMultilevel"/>
    <w:tmpl w:val="C3BE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DA687A"/>
    <w:multiLevelType w:val="hybridMultilevel"/>
    <w:tmpl w:val="BCAC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D063E"/>
    <w:multiLevelType w:val="hybridMultilevel"/>
    <w:tmpl w:val="4C0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650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504436"/>
    <w:multiLevelType w:val="hybridMultilevel"/>
    <w:tmpl w:val="12A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7C576C"/>
    <w:multiLevelType w:val="hybridMultilevel"/>
    <w:tmpl w:val="1204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1C4B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846B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2141647"/>
    <w:multiLevelType w:val="multilevel"/>
    <w:tmpl w:val="8A1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14DD9"/>
    <w:multiLevelType w:val="hybridMultilevel"/>
    <w:tmpl w:val="9CEC7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B5982"/>
    <w:multiLevelType w:val="hybridMultilevel"/>
    <w:tmpl w:val="81D2D0C2"/>
    <w:lvl w:ilvl="0" w:tplc="FD763C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7208A"/>
    <w:multiLevelType w:val="hybridMultilevel"/>
    <w:tmpl w:val="ED3A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B50BE"/>
    <w:multiLevelType w:val="multilevel"/>
    <w:tmpl w:val="04090023"/>
    <w:lvl w:ilvl="0">
      <w:start w:val="1"/>
      <w:numFmt w:val="upperRoman"/>
      <w:pStyle w:val="Heading1"/>
      <w:lvlText w:val="Article %1."/>
      <w:lvlJc w:val="left"/>
    </w:lvl>
    <w:lvl w:ilvl="1">
      <w:start w:val="1"/>
      <w:numFmt w:val="decimalZero"/>
      <w:pStyle w:val="Heading2"/>
      <w:isLgl/>
      <w:lvlText w:val="Section %1.%2"/>
      <w:lvlJc w:val="left"/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>
    <w:nsid w:val="679504B0"/>
    <w:multiLevelType w:val="hybridMultilevel"/>
    <w:tmpl w:val="082A7D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E624AE"/>
    <w:multiLevelType w:val="hybridMultilevel"/>
    <w:tmpl w:val="A808E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6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6"/>
  </w:num>
  <w:num w:numId="5">
    <w:abstractNumId w:val="19"/>
  </w:num>
  <w:num w:numId="6">
    <w:abstractNumId w:val="7"/>
  </w:num>
  <w:num w:numId="7">
    <w:abstractNumId w:val="20"/>
  </w:num>
  <w:num w:numId="8">
    <w:abstractNumId w:val="11"/>
  </w:num>
  <w:num w:numId="9">
    <w:abstractNumId w:val="4"/>
  </w:num>
  <w:num w:numId="10">
    <w:abstractNumId w:val="14"/>
  </w:num>
  <w:num w:numId="11">
    <w:abstractNumId w:val="17"/>
  </w:num>
  <w:num w:numId="12">
    <w:abstractNumId w:val="18"/>
  </w:num>
  <w:num w:numId="13">
    <w:abstractNumId w:val="1"/>
  </w:num>
  <w:num w:numId="14">
    <w:abstractNumId w:val="0"/>
  </w:num>
  <w:num w:numId="15">
    <w:abstractNumId w:val="3"/>
  </w:num>
  <w:num w:numId="16">
    <w:abstractNumId w:val="9"/>
  </w:num>
  <w:num w:numId="17">
    <w:abstractNumId w:val="21"/>
  </w:num>
  <w:num w:numId="18">
    <w:abstractNumId w:val="13"/>
  </w:num>
  <w:num w:numId="19">
    <w:abstractNumId w:val="5"/>
  </w:num>
  <w:num w:numId="20">
    <w:abstractNumId w:val="12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E38"/>
    <w:rsid w:val="004060A7"/>
    <w:rsid w:val="004313E3"/>
    <w:rsid w:val="00460593"/>
    <w:rsid w:val="004B1E05"/>
    <w:rsid w:val="00607EF5"/>
    <w:rsid w:val="00657A7D"/>
    <w:rsid w:val="00741344"/>
    <w:rsid w:val="007F6214"/>
    <w:rsid w:val="008E2E16"/>
    <w:rsid w:val="00915CB2"/>
    <w:rsid w:val="009E4B70"/>
    <w:rsid w:val="009F0C22"/>
    <w:rsid w:val="00A21ABC"/>
    <w:rsid w:val="00B36067"/>
    <w:rsid w:val="00B36D88"/>
    <w:rsid w:val="00BC1AA4"/>
    <w:rsid w:val="00BE7755"/>
    <w:rsid w:val="00C27E38"/>
    <w:rsid w:val="00C446FD"/>
    <w:rsid w:val="00C536AE"/>
    <w:rsid w:val="00DE056A"/>
    <w:rsid w:val="00E37196"/>
    <w:rsid w:val="00E500DE"/>
    <w:rsid w:val="00E51EDD"/>
    <w:rsid w:val="00EC6984"/>
    <w:rsid w:val="00EF6F71"/>
    <w:rsid w:val="00F26891"/>
    <w:rsid w:val="00FE2850"/>
    <w:rsid w:val="00FF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6D8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984"/>
    <w:pPr>
      <w:keepNext/>
      <w:keepLines/>
      <w:numPr>
        <w:numId w:val="1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6984"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6984"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6984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984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6984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6984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6984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6984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98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698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698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6984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6984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C6984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C6984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6984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C6984"/>
    <w:rPr>
      <w:rFonts w:ascii="Cambria" w:hAnsi="Cambria" w:cs="Cambria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E3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27E38"/>
    <w:rPr>
      <w:rFonts w:cs="Calibri"/>
    </w:rPr>
  </w:style>
  <w:style w:type="character" w:styleId="Hyperlink">
    <w:name w:val="Hyperlink"/>
    <w:basedOn w:val="DefaultParagraphFont"/>
    <w:uiPriority w:val="99"/>
    <w:rsid w:val="00A21AB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0593"/>
    <w:pPr>
      <w:ind w:left="720"/>
    </w:pPr>
  </w:style>
  <w:style w:type="character" w:customStyle="1" w:styleId="yshortcuts">
    <w:name w:val="yshortcuts"/>
    <w:basedOn w:val="DefaultParagraphFont"/>
    <w:uiPriority w:val="99"/>
    <w:rsid w:val="007F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67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66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Posted 10/14/10 at 3:50PM by JAV</dc:title>
  <dc:subject/>
  <dc:creator>Pat</dc:creator>
  <cp:keywords/>
  <dc:description/>
  <cp:lastModifiedBy>Town of Harvard Harvard</cp:lastModifiedBy>
  <cp:revision>2</cp:revision>
  <dcterms:created xsi:type="dcterms:W3CDTF">2010-10-14T19:50:00Z</dcterms:created>
  <dcterms:modified xsi:type="dcterms:W3CDTF">2010-10-14T19:50:00Z</dcterms:modified>
</cp:coreProperties>
</file>